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305" w:rsidRDefault="000A5305" w:rsidP="000A5305">
      <w:pPr>
        <w:spacing w:after="0" w:line="260" w:lineRule="atLeast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drawing>
          <wp:inline distT="0" distB="0" distL="0" distR="0">
            <wp:extent cx="3822970" cy="9559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835" cy="9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05" w:rsidRPr="00794B96" w:rsidRDefault="000A5305" w:rsidP="000A5305">
      <w:pPr>
        <w:spacing w:after="0" w:line="260" w:lineRule="atLeast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94B96">
        <w:rPr>
          <w:rFonts w:ascii="Arial" w:hAnsi="Arial" w:cs="Arial"/>
          <w:b/>
          <w:color w:val="002060"/>
          <w:sz w:val="32"/>
          <w:szCs w:val="32"/>
        </w:rPr>
        <w:t xml:space="preserve">ELECTION DU COMITE DE DIRECTION </w:t>
      </w:r>
    </w:p>
    <w:p w:rsidR="000A5305" w:rsidRPr="00794B96" w:rsidRDefault="000A5305" w:rsidP="000A5305">
      <w:pPr>
        <w:spacing w:after="0" w:line="260" w:lineRule="atLeast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94B96">
        <w:rPr>
          <w:rFonts w:ascii="Arial" w:hAnsi="Arial" w:cs="Arial"/>
          <w:b/>
          <w:color w:val="002060"/>
          <w:sz w:val="32"/>
          <w:szCs w:val="32"/>
        </w:rPr>
        <w:t xml:space="preserve">DU DISTRICT </w:t>
      </w:r>
      <w:r>
        <w:rPr>
          <w:rFonts w:ascii="Arial" w:hAnsi="Arial" w:cs="Arial"/>
          <w:b/>
          <w:color w:val="002060"/>
          <w:sz w:val="32"/>
          <w:szCs w:val="32"/>
        </w:rPr>
        <w:t>ESCAUT DE FOOTBALL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794B96">
        <w:rPr>
          <w:rFonts w:ascii="Arial" w:hAnsi="Arial" w:cs="Arial"/>
          <w:b/>
          <w:bCs/>
          <w:color w:val="002060"/>
          <w:sz w:val="28"/>
          <w:szCs w:val="28"/>
        </w:rPr>
        <w:t xml:space="preserve">ASSEMBLEE GENERALE DU </w:t>
      </w:r>
      <w:r>
        <w:rPr>
          <w:rFonts w:ascii="Arial" w:hAnsi="Arial" w:cs="Arial"/>
          <w:b/>
          <w:bCs/>
          <w:color w:val="002060"/>
          <w:sz w:val="28"/>
          <w:szCs w:val="28"/>
        </w:rPr>
        <w:t>07 NOVEMBRE 2020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94B96">
        <w:rPr>
          <w:rFonts w:ascii="Arial" w:hAnsi="Arial" w:cs="Arial"/>
          <w:b/>
          <w:bCs/>
        </w:rPr>
        <w:t>DECLARATION DE CANDIDATURE DE LISTE</w:t>
      </w:r>
    </w:p>
    <w:p w:rsidR="000A5305" w:rsidRPr="00794B96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794B96">
        <w:rPr>
          <w:rFonts w:ascii="Arial" w:hAnsi="Arial" w:cs="Arial"/>
          <w:bCs/>
          <w:i/>
          <w:sz w:val="16"/>
          <w:szCs w:val="16"/>
        </w:rPr>
        <w:t>A remplir par la tête de liste et à envoyer au District par courrier recommandé ave</w:t>
      </w:r>
      <w:r>
        <w:rPr>
          <w:rFonts w:ascii="Arial" w:hAnsi="Arial" w:cs="Arial"/>
          <w:bCs/>
          <w:i/>
          <w:sz w:val="16"/>
          <w:szCs w:val="16"/>
        </w:rPr>
        <w:t xml:space="preserve">c accusé de réception avant le 07 octobre 2020 </w:t>
      </w:r>
      <w:r w:rsidRPr="00794B96">
        <w:rPr>
          <w:rFonts w:ascii="Arial" w:hAnsi="Arial" w:cs="Arial"/>
          <w:i/>
          <w:sz w:val="16"/>
          <w:szCs w:val="16"/>
        </w:rPr>
        <w:t>à minuit</w:t>
      </w:r>
      <w:r w:rsidRPr="00794B96">
        <w:rPr>
          <w:rFonts w:ascii="Arial" w:hAnsi="Arial" w:cs="Arial"/>
          <w:bCs/>
          <w:i/>
          <w:sz w:val="16"/>
          <w:szCs w:val="16"/>
        </w:rPr>
        <w:t xml:space="preserve">, dernier délai, cachet de la poste faisant foi, à l’adresse indiquée dans l’appel à candidature.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794B96">
        <w:rPr>
          <w:rFonts w:ascii="Arial" w:hAnsi="Arial" w:cs="Arial"/>
          <w:bCs/>
          <w:i/>
          <w:sz w:val="16"/>
          <w:szCs w:val="16"/>
        </w:rPr>
        <w:t xml:space="preserve">Les mentions suivantes doivent être indiquées sur l’enveloppe : « </w:t>
      </w:r>
      <w:proofErr w:type="spellStart"/>
      <w:r w:rsidRPr="00794B96">
        <w:rPr>
          <w:rFonts w:ascii="Arial" w:hAnsi="Arial" w:cs="Arial"/>
          <w:bCs/>
          <w:i/>
          <w:sz w:val="16"/>
          <w:szCs w:val="16"/>
        </w:rPr>
        <w:t>Ele</w:t>
      </w:r>
      <w:r>
        <w:rPr>
          <w:rFonts w:ascii="Arial" w:hAnsi="Arial" w:cs="Arial"/>
          <w:bCs/>
          <w:i/>
          <w:sz w:val="16"/>
          <w:szCs w:val="16"/>
        </w:rPr>
        <w:t>ction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du Comité de Direction ».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94B96">
        <w:rPr>
          <w:rFonts w:ascii="Arial" w:hAnsi="Arial" w:cs="Arial"/>
        </w:rPr>
        <w:t xml:space="preserve">Je soussigné(e), Madame / Monsieur </w:t>
      </w:r>
      <w:r w:rsidRPr="00794B96">
        <w:rPr>
          <w:rFonts w:ascii="Arial" w:hAnsi="Arial" w:cs="Arial"/>
          <w:sz w:val="16"/>
          <w:szCs w:val="16"/>
        </w:rPr>
        <w:t>(</w:t>
      </w:r>
      <w:r w:rsidRPr="00794B96">
        <w:rPr>
          <w:rFonts w:ascii="Arial" w:hAnsi="Arial" w:cs="Arial"/>
          <w:bCs/>
          <w:sz w:val="16"/>
          <w:szCs w:val="16"/>
        </w:rPr>
        <w:t>rayer la mention inutile)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dotted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B583" wp14:editId="7127462B">
                <wp:simplePos x="0" y="0"/>
                <wp:positionH relativeFrom="margin">
                  <wp:align>right</wp:align>
                </wp:positionH>
                <wp:positionV relativeFrom="paragraph">
                  <wp:posOffset>86028</wp:posOffset>
                </wp:positionV>
                <wp:extent cx="4905955" cy="15903"/>
                <wp:effectExtent l="0" t="0" r="28575" b="22225"/>
                <wp:wrapNone/>
                <wp:docPr id="614" name="Connecteur droit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E6DF" id="Connecteur droit 614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6.75pt" to="721.4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NOM : </w:t>
      </w:r>
      <w:r w:rsidRPr="00794B96">
        <w:rPr>
          <w:rFonts w:ascii="Arial" w:hAnsi="Arial" w:cs="Arial"/>
        </w:rPr>
        <w:tab/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BC8D3" wp14:editId="6113FB07">
                <wp:simplePos x="0" y="0"/>
                <wp:positionH relativeFrom="margin">
                  <wp:align>right</wp:align>
                </wp:positionH>
                <wp:positionV relativeFrom="paragraph">
                  <wp:posOffset>94780</wp:posOffset>
                </wp:positionV>
                <wp:extent cx="4905955" cy="15903"/>
                <wp:effectExtent l="0" t="0" r="28575" b="22225"/>
                <wp:wrapNone/>
                <wp:docPr id="638" name="Connecteur droit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B9D3F" id="Connecteur droit 638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7.45pt" to="721.4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Prénoms :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2141B" wp14:editId="3D1A4479">
                <wp:simplePos x="0" y="0"/>
                <wp:positionH relativeFrom="margin">
                  <wp:posOffset>4030014</wp:posOffset>
                </wp:positionH>
                <wp:positionV relativeFrom="paragraph">
                  <wp:posOffset>96548</wp:posOffset>
                </wp:positionV>
                <wp:extent cx="1677725" cy="0"/>
                <wp:effectExtent l="0" t="0" r="0" b="0"/>
                <wp:wrapNone/>
                <wp:docPr id="639" name="Connecteur droit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0352D" id="Connecteur droit 6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3pt,7.6pt" to="449.4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1A8AE" wp14:editId="2770E312">
                <wp:simplePos x="0" y="0"/>
                <wp:positionH relativeFrom="column">
                  <wp:posOffset>1358375</wp:posOffset>
                </wp:positionH>
                <wp:positionV relativeFrom="paragraph">
                  <wp:posOffset>111318</wp:posOffset>
                </wp:positionV>
                <wp:extent cx="1216550" cy="0"/>
                <wp:effectExtent l="0" t="0" r="0" b="0"/>
                <wp:wrapNone/>
                <wp:docPr id="680" name="Connecteur droit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A8142" id="Connecteur droit 68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.75pt" to="202.7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" strokecolor="windowText" strokeweight=".5pt">
                <v:stroke dashstyle="dash" joinstyle="miter"/>
              </v:line>
            </w:pict>
          </mc:Fallback>
        </mc:AlternateContent>
      </w:r>
      <w:r w:rsidRPr="00794B96">
        <w:rPr>
          <w:rFonts w:ascii="Arial" w:hAnsi="Arial" w:cs="Arial"/>
        </w:rPr>
        <w:t>Date de naissance :</w: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 xml:space="preserve">Lieu de naissance : </w:t>
      </w:r>
    </w:p>
    <w:p w:rsidR="000A5305" w:rsidRPr="00794B96" w:rsidRDefault="000A5305" w:rsidP="000A5305">
      <w:pPr>
        <w:tabs>
          <w:tab w:val="left" w:pos="90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3E46F" wp14:editId="661F4752">
                <wp:simplePos x="0" y="0"/>
                <wp:positionH relativeFrom="margin">
                  <wp:posOffset>1476375</wp:posOffset>
                </wp:positionH>
                <wp:positionV relativeFrom="paragraph">
                  <wp:posOffset>76200</wp:posOffset>
                </wp:positionV>
                <wp:extent cx="4269270" cy="0"/>
                <wp:effectExtent l="0" t="0" r="0" b="0"/>
                <wp:wrapNone/>
                <wp:docPr id="681" name="Connecteur droit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360C" id="Connecteur droit 68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25pt,6pt" to="452.4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Adresse du domicile :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FFC30" wp14:editId="6F7AB0C0">
                <wp:simplePos x="0" y="0"/>
                <wp:positionH relativeFrom="margin">
                  <wp:posOffset>1491615</wp:posOffset>
                </wp:positionH>
                <wp:positionV relativeFrom="paragraph">
                  <wp:posOffset>93041</wp:posOffset>
                </wp:positionV>
                <wp:extent cx="4269270" cy="0"/>
                <wp:effectExtent l="0" t="0" r="0" b="0"/>
                <wp:wrapNone/>
                <wp:docPr id="709" name="Connecteur droit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A38A" id="Connecteur droit 70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45pt,7.35pt" to="453.6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Adresse électronique : </w:t>
      </w:r>
      <w:r w:rsidRPr="00794B96">
        <w:rPr>
          <w:rFonts w:ascii="Arial" w:hAnsi="Arial" w:cs="Arial"/>
        </w:rPr>
        <w:tab/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BA47E" wp14:editId="15426199">
                <wp:simplePos x="0" y="0"/>
                <wp:positionH relativeFrom="margin">
                  <wp:align>right</wp:align>
                </wp:positionH>
                <wp:positionV relativeFrom="paragraph">
                  <wp:posOffset>99419</wp:posOffset>
                </wp:positionV>
                <wp:extent cx="3664971" cy="7951"/>
                <wp:effectExtent l="0" t="0" r="31115" b="30480"/>
                <wp:wrapNone/>
                <wp:docPr id="710" name="Connecteur droit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4971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6B453" id="Connecteur droit 7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7.4pt,7.85pt" to="526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Le cas échéant, nom de la liste :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 Déclare, en tant que tête de liste, la candidature de la liste ci-jointe à l’élection du Comité de Direction du District </w:t>
      </w:r>
      <w:r>
        <w:rPr>
          <w:rFonts w:ascii="Arial" w:hAnsi="Arial" w:cs="Arial"/>
        </w:rPr>
        <w:t>Escaut de Football</w:t>
      </w:r>
      <w:r w:rsidRPr="00794B96">
        <w:rPr>
          <w:rFonts w:ascii="Arial" w:hAnsi="Arial" w:cs="Arial"/>
        </w:rPr>
        <w:t>,</w:t>
      </w: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 Conformément à l’article 4 des Statuts de la F.F.F., déclare sur l’honneur n'avoir fait l'objet</w:t>
      </w:r>
    </w:p>
    <w:p w:rsidR="000A5305" w:rsidRPr="00794B96" w:rsidRDefault="000A5305" w:rsidP="000A530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d’aucune</w:t>
      </w:r>
      <w:proofErr w:type="gramEnd"/>
      <w:r w:rsidRPr="00794B96">
        <w:rPr>
          <w:rFonts w:ascii="Arial" w:hAnsi="Arial" w:cs="Arial"/>
        </w:rPr>
        <w:t xml:space="preserve"> condamnation faisant obstacle à mon inscription sur les listes électorales,</w:t>
      </w:r>
    </w:p>
    <w:p w:rsidR="000A5305" w:rsidRPr="00794B96" w:rsidRDefault="000A5305" w:rsidP="000A530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d'aucune</w:t>
      </w:r>
      <w:proofErr w:type="gramEnd"/>
      <w:r w:rsidRPr="00794B96">
        <w:rPr>
          <w:rFonts w:ascii="Arial" w:hAnsi="Arial" w:cs="Arial"/>
        </w:rPr>
        <w:t xml:space="preserve"> sanction d'inéligibilité à temps,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94B96">
        <w:rPr>
          <w:rFonts w:ascii="Arial" w:hAnsi="Arial" w:cs="Arial"/>
        </w:rPr>
        <w:t>qui</w:t>
      </w:r>
      <w:proofErr w:type="gramEnd"/>
      <w:r w:rsidRPr="00794B96">
        <w:rPr>
          <w:rFonts w:ascii="Arial" w:hAnsi="Arial" w:cs="Arial"/>
        </w:rPr>
        <w:t xml:space="preserve"> serait de nature à m’interdire d’être candidat(e) aux élections des instances fédérales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6ECAC" wp14:editId="54D23DE7">
                <wp:simplePos x="0" y="0"/>
                <wp:positionH relativeFrom="margin">
                  <wp:posOffset>2926080</wp:posOffset>
                </wp:positionH>
                <wp:positionV relativeFrom="paragraph">
                  <wp:posOffset>94946</wp:posOffset>
                </wp:positionV>
                <wp:extent cx="1677725" cy="0"/>
                <wp:effectExtent l="0" t="0" r="0" b="0"/>
                <wp:wrapNone/>
                <wp:docPr id="712" name="Connecteur droit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AF09B" id="Connecteur droit 7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4pt,7.5pt" to="362.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DA255" wp14:editId="5A69616E">
                <wp:simplePos x="0" y="0"/>
                <wp:positionH relativeFrom="margin">
                  <wp:posOffset>467828</wp:posOffset>
                </wp:positionH>
                <wp:positionV relativeFrom="paragraph">
                  <wp:posOffset>99226</wp:posOffset>
                </wp:positionV>
                <wp:extent cx="2138901" cy="15902"/>
                <wp:effectExtent l="0" t="0" r="33020" b="22225"/>
                <wp:wrapNone/>
                <wp:docPr id="714" name="Connecteur droit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8901" cy="159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415C" id="Connecteur droit 7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5pt,7.8pt" to="205.2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Fait </w:t>
      </w:r>
      <w:proofErr w:type="gramStart"/>
      <w:r w:rsidRPr="00794B96">
        <w:rPr>
          <w:rFonts w:ascii="Arial" w:hAnsi="Arial" w:cs="Arial"/>
        </w:rPr>
        <w:t xml:space="preserve">à  </w:t>
      </w:r>
      <w:r w:rsidRPr="00794B96">
        <w:rPr>
          <w:rFonts w:ascii="Arial" w:hAnsi="Arial" w:cs="Arial"/>
        </w:rPr>
        <w:tab/>
      </w:r>
      <w:proofErr w:type="gramEnd"/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 xml:space="preserve">le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 xml:space="preserve">Signature de la tête de liste :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4B96">
        <w:rPr>
          <w:rFonts w:ascii="Arial" w:hAnsi="Arial" w:cs="Arial"/>
          <w:bCs/>
          <w:i/>
          <w:sz w:val="20"/>
          <w:szCs w:val="20"/>
        </w:rPr>
        <w:t xml:space="preserve">Rappel : les candidats inscrits sur la liste doivent remplir, à la date de déclaration de candidature, les conditions d’éligibilité définies à </w:t>
      </w:r>
      <w:r w:rsidRPr="00794B96">
        <w:rPr>
          <w:rFonts w:ascii="Arial" w:hAnsi="Arial" w:cs="Arial"/>
          <w:i/>
          <w:sz w:val="20"/>
          <w:szCs w:val="20"/>
        </w:rPr>
        <w:t xml:space="preserve">l’article </w:t>
      </w:r>
      <w:r>
        <w:rPr>
          <w:rFonts w:ascii="Arial" w:hAnsi="Arial" w:cs="Arial"/>
          <w:i/>
          <w:sz w:val="20"/>
          <w:szCs w:val="20"/>
        </w:rPr>
        <w:t>13</w:t>
      </w:r>
      <w:r w:rsidRPr="00794B96">
        <w:rPr>
          <w:rFonts w:ascii="Arial" w:hAnsi="Arial" w:cs="Arial"/>
          <w:i/>
          <w:sz w:val="20"/>
          <w:szCs w:val="20"/>
        </w:rPr>
        <w:t xml:space="preserve"> des Statuts du District.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0A5305" w:rsidRPr="00794B96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94B96">
        <w:rPr>
          <w:rFonts w:ascii="Arial" w:hAnsi="Arial" w:cs="Arial"/>
          <w:bCs/>
          <w:i/>
          <w:sz w:val="20"/>
          <w:szCs w:val="20"/>
        </w:rPr>
        <w:t>Par ailleurs, doivent être joints à la présente :</w:t>
      </w:r>
    </w:p>
    <w:p w:rsidR="000A5305" w:rsidRPr="00794B96" w:rsidRDefault="000A5305" w:rsidP="000A5305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794B96">
        <w:rPr>
          <w:rFonts w:ascii="Arial" w:eastAsia="Calibri" w:hAnsi="Arial" w:cs="Arial"/>
          <w:b/>
          <w:bCs/>
          <w:i/>
          <w:sz w:val="20"/>
          <w:szCs w:val="20"/>
        </w:rPr>
        <w:t>La liste des membres dûment remplie et signée par chacun d’entre eux,</w:t>
      </w:r>
    </w:p>
    <w:p w:rsidR="000A5305" w:rsidRPr="00794B96" w:rsidRDefault="000A5305" w:rsidP="000A5305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94B96">
        <w:rPr>
          <w:rFonts w:ascii="Arial" w:eastAsia="Calibri" w:hAnsi="Arial" w:cs="Arial"/>
          <w:b/>
          <w:bCs/>
          <w:i/>
          <w:sz w:val="20"/>
          <w:szCs w:val="20"/>
        </w:rPr>
        <w:t xml:space="preserve">Une déclaration de non-condamnation remplie par chacun des membres de la liste </w:t>
      </w:r>
      <w:r w:rsidRPr="00794B96">
        <w:rPr>
          <w:rFonts w:ascii="Arial" w:eastAsia="Calibri" w:hAnsi="Arial" w:cs="Arial"/>
          <w:bCs/>
          <w:i/>
          <w:sz w:val="20"/>
          <w:szCs w:val="20"/>
        </w:rPr>
        <w:t>(nb - sauf le candidat tête de liste qui fait cette déclaration ci-dessus),</w:t>
      </w:r>
    </w:p>
    <w:p w:rsidR="000A5305" w:rsidRPr="00794B96" w:rsidRDefault="000A5305" w:rsidP="000A5305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94B96">
        <w:rPr>
          <w:rFonts w:ascii="Arial" w:eastAsia="Calibri" w:hAnsi="Arial" w:cs="Arial"/>
          <w:b/>
          <w:bCs/>
          <w:i/>
          <w:sz w:val="20"/>
          <w:szCs w:val="20"/>
        </w:rPr>
        <w:t>Une copie de la pièce d’identité de chacun des membres de la liste,</w:t>
      </w:r>
    </w:p>
    <w:p w:rsidR="000A5305" w:rsidRPr="000A5305" w:rsidRDefault="000A5305" w:rsidP="000A5305">
      <w:pPr>
        <w:numPr>
          <w:ilvl w:val="0"/>
          <w:numId w:val="1"/>
        </w:numPr>
        <w:shd w:val="clear" w:color="auto" w:fill="D9D9D9"/>
        <w:autoSpaceDE w:val="0"/>
        <w:autoSpaceDN w:val="0"/>
        <w:adjustRightInd w:val="0"/>
        <w:spacing w:after="0" w:line="260" w:lineRule="atLeast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94B96">
        <w:rPr>
          <w:rFonts w:ascii="Arial" w:eastAsia="Calibri" w:hAnsi="Arial" w:cs="Arial"/>
          <w:b/>
          <w:bCs/>
          <w:i/>
          <w:sz w:val="20"/>
          <w:szCs w:val="20"/>
        </w:rPr>
        <w:t>Tout justificatif afférent à une condition particulière d’éligibilité</w:t>
      </w:r>
    </w:p>
    <w:p w:rsidR="000A5305" w:rsidRPr="000A5305" w:rsidRDefault="000A5305" w:rsidP="000A5305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A5305">
        <w:rPr>
          <w:rFonts w:ascii="Arial" w:hAnsi="Arial" w:cs="Arial"/>
          <w:b/>
          <w:bCs/>
          <w:sz w:val="36"/>
          <w:szCs w:val="36"/>
        </w:rPr>
        <w:lastRenderedPageBreak/>
        <w:t>LISTE DES MEMBRES</w:t>
      </w:r>
    </w:p>
    <w:p w:rsidR="000A5305" w:rsidRPr="00464399" w:rsidRDefault="000A5305" w:rsidP="000A5305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W w:w="60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736"/>
        <w:gridCol w:w="1773"/>
        <w:gridCol w:w="1774"/>
        <w:gridCol w:w="1593"/>
        <w:gridCol w:w="1671"/>
        <w:gridCol w:w="2037"/>
      </w:tblGrid>
      <w:tr w:rsidR="000A5305" w:rsidRPr="00794B96" w:rsidTr="00912C99">
        <w:trPr>
          <w:trHeight w:val="815"/>
          <w:jc w:val="center"/>
        </w:trPr>
        <w:tc>
          <w:tcPr>
            <w:tcW w:w="1025" w:type="pct"/>
            <w:gridSpan w:val="2"/>
            <w:shd w:val="clear" w:color="auto" w:fill="ACB9CA" w:themeFill="text2" w:themeFillTint="66"/>
          </w:tcPr>
          <w:p w:rsidR="000A5305" w:rsidRPr="00E84335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0A5305" w:rsidRPr="00E84335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0A5305" w:rsidRPr="00E84335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8" w:type="pct"/>
            <w:shd w:val="clear" w:color="auto" w:fill="ACB9CA" w:themeFill="text2" w:themeFillTint="66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818" w:type="pct"/>
            <w:shd w:val="clear" w:color="auto" w:fill="ACB9CA" w:themeFill="text2" w:themeFillTint="66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736" w:type="pct"/>
            <w:shd w:val="clear" w:color="auto" w:fill="ACB9CA" w:themeFill="text2" w:themeFillTint="66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  <w:r w:rsidRPr="00794B96">
              <w:rPr>
                <w:rFonts w:ascii="Arial" w:hAnsi="Arial" w:cs="Arial"/>
                <w:b/>
              </w:rPr>
              <w:t>LICENCE</w:t>
            </w:r>
          </w:p>
          <w:p w:rsidR="000A5305" w:rsidRPr="00E84335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4B96">
              <w:rPr>
                <w:rFonts w:ascii="Arial" w:hAnsi="Arial" w:cs="Arial"/>
                <w:b/>
              </w:rPr>
              <w:t xml:space="preserve"> </w:t>
            </w:r>
            <w:r w:rsidRPr="00E84335">
              <w:rPr>
                <w:rFonts w:ascii="Arial" w:hAnsi="Arial" w:cs="Arial"/>
                <w:i/>
                <w:sz w:val="16"/>
                <w:szCs w:val="18"/>
              </w:rPr>
              <w:t>(</w:t>
            </w:r>
            <w:proofErr w:type="gramStart"/>
            <w:r w:rsidRPr="00E84335">
              <w:rPr>
                <w:rFonts w:ascii="Arial" w:hAnsi="Arial" w:cs="Arial"/>
                <w:i/>
                <w:sz w:val="16"/>
                <w:szCs w:val="18"/>
              </w:rPr>
              <w:t>si</w:t>
            </w:r>
            <w:proofErr w:type="gramEnd"/>
            <w:r w:rsidRPr="00E84335">
              <w:rPr>
                <w:rFonts w:ascii="Arial" w:hAnsi="Arial" w:cs="Arial"/>
                <w:i/>
                <w:sz w:val="16"/>
                <w:szCs w:val="18"/>
              </w:rPr>
              <w:t xml:space="preserve"> membre individuel, fournir un justificatif)</w:t>
            </w:r>
          </w:p>
        </w:tc>
        <w:tc>
          <w:tcPr>
            <w:tcW w:w="666" w:type="pct"/>
            <w:shd w:val="clear" w:color="auto" w:fill="ACB9CA" w:themeFill="text2" w:themeFillTint="66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SECTEUR géographique</w:t>
            </w:r>
          </w:p>
        </w:tc>
        <w:tc>
          <w:tcPr>
            <w:tcW w:w="937" w:type="pct"/>
            <w:shd w:val="clear" w:color="auto" w:fill="ACB9CA" w:themeFill="text2" w:themeFillTint="66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B96">
              <w:rPr>
                <w:rFonts w:ascii="Arial" w:hAnsi="Arial" w:cs="Arial"/>
                <w:b/>
              </w:rPr>
              <w:t>SIGNATURE</w:t>
            </w: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399">
              <w:rPr>
                <w:rFonts w:ascii="Arial" w:hAnsi="Arial" w:cs="Arial"/>
                <w:sz w:val="20"/>
                <w:szCs w:val="20"/>
              </w:rPr>
              <w:t>Président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Secrétaire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399">
              <w:rPr>
                <w:rFonts w:ascii="Arial" w:hAnsi="Arial" w:cs="Arial"/>
                <w:sz w:val="20"/>
                <w:szCs w:val="20"/>
              </w:rPr>
              <w:t>Trésorier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000000"/>
            </w:tcBorders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399">
              <w:rPr>
                <w:rFonts w:ascii="Arial" w:hAnsi="Arial" w:cs="Arial"/>
                <w:sz w:val="20"/>
                <w:szCs w:val="20"/>
              </w:rPr>
              <w:t>Arbitre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399">
              <w:rPr>
                <w:rFonts w:ascii="Arial" w:hAnsi="Arial" w:cs="Arial"/>
                <w:sz w:val="20"/>
                <w:szCs w:val="20"/>
              </w:rPr>
              <w:t>Educateur</w:t>
            </w:r>
            <w:proofErr w:type="spellEnd"/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399">
              <w:rPr>
                <w:rFonts w:ascii="Arial" w:hAnsi="Arial" w:cs="Arial"/>
                <w:sz w:val="20"/>
                <w:szCs w:val="20"/>
              </w:rPr>
              <w:t>Femme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399">
              <w:rPr>
                <w:rFonts w:ascii="Arial" w:hAnsi="Arial" w:cs="Arial"/>
                <w:sz w:val="20"/>
                <w:szCs w:val="20"/>
              </w:rPr>
              <w:t>Médecin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Licencié Futsal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399">
              <w:rPr>
                <w:rFonts w:ascii="Arial" w:hAnsi="Arial" w:cs="Arial"/>
                <w:sz w:val="20"/>
                <w:szCs w:val="20"/>
              </w:rPr>
              <w:t>Licencié Foot Féminin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Licencié Loisir ou Entreprise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05" w:rsidRPr="00794B96" w:rsidTr="00912C99">
        <w:trPr>
          <w:trHeight w:val="454"/>
          <w:jc w:val="center"/>
        </w:trPr>
        <w:tc>
          <w:tcPr>
            <w:tcW w:w="209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16" w:type="pct"/>
            <w:vAlign w:val="center"/>
          </w:tcPr>
          <w:p w:rsidR="000A5305" w:rsidRPr="00464399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Membre</w:t>
            </w:r>
          </w:p>
        </w:tc>
        <w:tc>
          <w:tcPr>
            <w:tcW w:w="818" w:type="pct"/>
            <w:vAlign w:val="center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Align w:val="center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0A5305" w:rsidRPr="00794B96" w:rsidRDefault="000A5305" w:rsidP="00912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5305" w:rsidRDefault="000A5305" w:rsidP="000A5305">
      <w:pPr>
        <w:pStyle w:val="Paragraphedeliste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  <w:r w:rsidRPr="004E3C93">
        <w:rPr>
          <w:rFonts w:ascii="Arial" w:hAnsi="Arial" w:cs="Arial"/>
          <w:bCs/>
          <w:i/>
          <w:sz w:val="18"/>
        </w:rPr>
        <w:t xml:space="preserve">Rappel : la liste doit comporter 4 membres </w:t>
      </w:r>
      <w:r>
        <w:rPr>
          <w:rFonts w:ascii="Arial" w:hAnsi="Arial" w:cs="Arial"/>
          <w:bCs/>
          <w:i/>
          <w:sz w:val="18"/>
        </w:rPr>
        <w:t xml:space="preserve">par secteur : </w:t>
      </w:r>
      <w:r w:rsidRPr="004E3C93">
        <w:rPr>
          <w:rFonts w:ascii="Arial" w:hAnsi="Arial" w:cs="Arial"/>
          <w:bCs/>
          <w:i/>
          <w:sz w:val="18"/>
        </w:rPr>
        <w:t xml:space="preserve">Avesnois, Cambrésis, </w:t>
      </w:r>
      <w:proofErr w:type="spellStart"/>
      <w:r>
        <w:rPr>
          <w:rFonts w:ascii="Arial" w:hAnsi="Arial" w:cs="Arial"/>
          <w:bCs/>
          <w:i/>
          <w:sz w:val="18"/>
        </w:rPr>
        <w:t>D</w:t>
      </w:r>
      <w:r w:rsidRPr="004E3C93">
        <w:rPr>
          <w:rFonts w:ascii="Arial" w:hAnsi="Arial" w:cs="Arial"/>
          <w:bCs/>
          <w:i/>
          <w:sz w:val="18"/>
        </w:rPr>
        <w:t>ouaisis</w:t>
      </w:r>
      <w:proofErr w:type="spellEnd"/>
      <w:r>
        <w:rPr>
          <w:rFonts w:ascii="Arial" w:hAnsi="Arial" w:cs="Arial"/>
          <w:bCs/>
          <w:i/>
          <w:sz w:val="18"/>
        </w:rPr>
        <w:t xml:space="preserve">, </w:t>
      </w:r>
      <w:r w:rsidRPr="004E3C93">
        <w:rPr>
          <w:rFonts w:ascii="Arial" w:hAnsi="Arial" w:cs="Arial"/>
          <w:bCs/>
          <w:i/>
          <w:sz w:val="18"/>
        </w:rPr>
        <w:t>Valenciennois</w:t>
      </w:r>
    </w:p>
    <w:p w:rsidR="000A5305" w:rsidRDefault="000A5305" w:rsidP="000A5305">
      <w:pPr>
        <w:pStyle w:val="Paragraphedeliste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</w:p>
    <w:p w:rsidR="000A5305" w:rsidRDefault="000A5305" w:rsidP="000A5305">
      <w:pPr>
        <w:pStyle w:val="Paragraphedeliste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</w:p>
    <w:p w:rsidR="000A5305" w:rsidRDefault="000A5305" w:rsidP="000A5305">
      <w:pPr>
        <w:pStyle w:val="Paragraphedeliste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</w:p>
    <w:p w:rsidR="000A5305" w:rsidRDefault="000A5305" w:rsidP="000A53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</w:p>
    <w:p w:rsidR="000A5305" w:rsidRPr="000A5305" w:rsidRDefault="000A5305" w:rsidP="000A53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</w:p>
    <w:p w:rsidR="000A5305" w:rsidRPr="004E3C93" w:rsidRDefault="000A5305" w:rsidP="000A5305">
      <w:pPr>
        <w:pStyle w:val="Paragraphedeliste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</w:rPr>
      </w:pPr>
    </w:p>
    <w:p w:rsidR="000A5305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94B96">
        <w:rPr>
          <w:rFonts w:ascii="Arial" w:hAnsi="Arial" w:cs="Arial"/>
          <w:b/>
          <w:bCs/>
        </w:rPr>
        <w:t>DECLARATION INDIVIDUELLE DE NON-CONDAMNATION DU CANDIDAT</w:t>
      </w:r>
    </w:p>
    <w:p w:rsidR="000A5305" w:rsidRPr="00794B96" w:rsidRDefault="000A5305" w:rsidP="000A5305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:rsidR="000A5305" w:rsidRPr="00794B96" w:rsidRDefault="000A5305" w:rsidP="000A5305">
      <w:pPr>
        <w:spacing w:after="0" w:line="260" w:lineRule="atLeast"/>
        <w:jc w:val="center"/>
        <w:rPr>
          <w:rFonts w:ascii="Arial" w:hAnsi="Arial" w:cs="Arial"/>
          <w:b/>
          <w:u w:val="single"/>
        </w:rPr>
      </w:pPr>
    </w:p>
    <w:p w:rsidR="000A5305" w:rsidRPr="00794B96" w:rsidRDefault="000A5305" w:rsidP="000A5305">
      <w:pPr>
        <w:spacing w:after="0" w:line="260" w:lineRule="atLeast"/>
        <w:jc w:val="center"/>
        <w:rPr>
          <w:rFonts w:ascii="Arial" w:hAnsi="Arial" w:cs="Arial"/>
          <w:b/>
          <w:u w:val="single"/>
        </w:rPr>
      </w:pPr>
    </w:p>
    <w:p w:rsidR="000A5305" w:rsidRPr="00794B96" w:rsidRDefault="000A5305" w:rsidP="000A5305">
      <w:pPr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>Je soussigné(e),</w:t>
      </w:r>
    </w:p>
    <w:p w:rsidR="000A5305" w:rsidRPr="00794B96" w:rsidRDefault="000A5305" w:rsidP="000A530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BAEE7" wp14:editId="7C0183A5">
                <wp:simplePos x="0" y="0"/>
                <wp:positionH relativeFrom="margin">
                  <wp:posOffset>826770</wp:posOffset>
                </wp:positionH>
                <wp:positionV relativeFrom="paragraph">
                  <wp:posOffset>134316</wp:posOffset>
                </wp:positionV>
                <wp:extent cx="4905955" cy="15903"/>
                <wp:effectExtent l="0" t="0" r="28575" b="22225"/>
                <wp:wrapNone/>
                <wp:docPr id="723" name="Connecteur droit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11CA3" id="Connecteur droit 7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1pt,10.6pt" to="451.4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>Nom</w:t>
      </w:r>
      <w:r w:rsidRPr="00794B96">
        <w:rPr>
          <w:rFonts w:ascii="Arial" w:hAnsi="Arial" w:cs="Arial"/>
        </w:rPr>
        <w:tab/>
        <w:t xml:space="preserve">: </w:t>
      </w:r>
    </w:p>
    <w:p w:rsidR="000A5305" w:rsidRPr="00794B96" w:rsidRDefault="000A5305" w:rsidP="000A530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445D4" wp14:editId="4797BDA4">
                <wp:simplePos x="0" y="0"/>
                <wp:positionH relativeFrom="margin">
                  <wp:align>right</wp:align>
                </wp:positionH>
                <wp:positionV relativeFrom="paragraph">
                  <wp:posOffset>118635</wp:posOffset>
                </wp:positionV>
                <wp:extent cx="4905955" cy="15903"/>
                <wp:effectExtent l="0" t="0" r="28575" b="22225"/>
                <wp:wrapNone/>
                <wp:docPr id="724" name="Connecteur droit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5C6FE" id="Connecteur droit 724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9.35pt" to="721.4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>Prénom</w:t>
      </w:r>
      <w:r w:rsidRPr="00794B96">
        <w:rPr>
          <w:rFonts w:ascii="Arial" w:hAnsi="Arial" w:cs="Arial"/>
        </w:rPr>
        <w:tab/>
        <w:t xml:space="preserve">: 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31E70" wp14:editId="46C36AB4">
                <wp:simplePos x="0" y="0"/>
                <wp:positionH relativeFrom="margin">
                  <wp:posOffset>4030014</wp:posOffset>
                </wp:positionH>
                <wp:positionV relativeFrom="paragraph">
                  <wp:posOffset>96548</wp:posOffset>
                </wp:positionV>
                <wp:extent cx="1677725" cy="0"/>
                <wp:effectExtent l="0" t="0" r="0" b="0"/>
                <wp:wrapNone/>
                <wp:docPr id="725" name="Connecteur droit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DCD65" id="Connecteur droit 7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3pt,7.6pt" to="449.4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16830" wp14:editId="4F66C963">
                <wp:simplePos x="0" y="0"/>
                <wp:positionH relativeFrom="column">
                  <wp:posOffset>1358375</wp:posOffset>
                </wp:positionH>
                <wp:positionV relativeFrom="paragraph">
                  <wp:posOffset>111318</wp:posOffset>
                </wp:positionV>
                <wp:extent cx="1216550" cy="0"/>
                <wp:effectExtent l="0" t="0" r="0" b="0"/>
                <wp:wrapNone/>
                <wp:docPr id="726" name="Connecteur droit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9A535" id="Connecteur droit 7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.75pt" to="202.7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" strokecolor="windowText" strokeweight=".5pt">
                <v:stroke dashstyle="dash" joinstyle="miter"/>
              </v:line>
            </w:pict>
          </mc:Fallback>
        </mc:AlternateContent>
      </w:r>
      <w:r w:rsidRPr="00794B96">
        <w:rPr>
          <w:rFonts w:ascii="Arial" w:hAnsi="Arial" w:cs="Arial"/>
        </w:rPr>
        <w:t>Date de naissance :</w: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 xml:space="preserve">Lieu de naissance : </w:t>
      </w:r>
    </w:p>
    <w:p w:rsidR="000A5305" w:rsidRPr="00794B96" w:rsidRDefault="000A5305" w:rsidP="000A5305">
      <w:pPr>
        <w:tabs>
          <w:tab w:val="left" w:pos="90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8AD89" wp14:editId="4036410D">
                <wp:simplePos x="0" y="0"/>
                <wp:positionH relativeFrom="margin">
                  <wp:align>right</wp:align>
                </wp:positionH>
                <wp:positionV relativeFrom="paragraph">
                  <wp:posOffset>103367</wp:posOffset>
                </wp:positionV>
                <wp:extent cx="4905955" cy="15903"/>
                <wp:effectExtent l="0" t="0" r="28575" b="22225"/>
                <wp:wrapNone/>
                <wp:docPr id="740" name="Connecteur droit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955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B1CE" id="Connecteur droit 740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35.1pt,8.15pt" to="721.4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Adresse : </w:t>
      </w:r>
    </w:p>
    <w:p w:rsidR="000A5305" w:rsidRPr="00794B96" w:rsidRDefault="000A5305" w:rsidP="000A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360" w:lineRule="auto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A7938" wp14:editId="1BB94FF5">
                <wp:simplePos x="0" y="0"/>
                <wp:positionH relativeFrom="margin">
                  <wp:posOffset>3513179</wp:posOffset>
                </wp:positionH>
                <wp:positionV relativeFrom="paragraph">
                  <wp:posOffset>357367</wp:posOffset>
                </wp:positionV>
                <wp:extent cx="2209110" cy="0"/>
                <wp:effectExtent l="0" t="0" r="20320" b="19050"/>
                <wp:wrapNone/>
                <wp:docPr id="898" name="Connecteur droi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1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BFB31" id="Connecteur droit 89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65pt,28.15pt" to="450.6pt,2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 Déclare me porter candidat(e) à l’élection du Comité de Direction du District </w:t>
      </w:r>
      <w:r>
        <w:rPr>
          <w:rFonts w:ascii="Arial" w:hAnsi="Arial" w:cs="Arial"/>
        </w:rPr>
        <w:t>Escaut de Football</w:t>
      </w:r>
      <w:r w:rsidRPr="00794B96">
        <w:rPr>
          <w:rFonts w:ascii="Arial" w:hAnsi="Arial" w:cs="Arial"/>
        </w:rPr>
        <w:t xml:space="preserve">, sur la liste ayant comme tête de liste M. / Mme </w:t>
      </w: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360" w:lineRule="auto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sym w:font="Wingdings" w:char="F09F"/>
      </w:r>
      <w:r w:rsidRPr="00794B96">
        <w:rPr>
          <w:rFonts w:ascii="Arial" w:hAnsi="Arial" w:cs="Arial"/>
        </w:rPr>
        <w:t xml:space="preserve"> Conformément à l’article 4 des Statuts de la F.F.F., déclare sur l’honneur n'avoir fait l'objet</w:t>
      </w:r>
    </w:p>
    <w:p w:rsidR="000A5305" w:rsidRPr="00794B96" w:rsidRDefault="000A5305" w:rsidP="000A530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d’aucune</w:t>
      </w:r>
      <w:proofErr w:type="gramEnd"/>
      <w:r w:rsidRPr="00794B96">
        <w:rPr>
          <w:rFonts w:ascii="Arial" w:hAnsi="Arial" w:cs="Arial"/>
        </w:rPr>
        <w:t xml:space="preserve"> condamnation faisant obstacle à mon inscription sur les listes électorales,</w:t>
      </w:r>
    </w:p>
    <w:p w:rsidR="000A5305" w:rsidRDefault="000A5305" w:rsidP="000A530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</w:rPr>
        <w:tab/>
        <w:t xml:space="preserve">. </w:t>
      </w:r>
      <w:proofErr w:type="gramStart"/>
      <w:r w:rsidRPr="00794B96">
        <w:rPr>
          <w:rFonts w:ascii="Arial" w:hAnsi="Arial" w:cs="Arial"/>
        </w:rPr>
        <w:t>d'aucune</w:t>
      </w:r>
      <w:proofErr w:type="gramEnd"/>
      <w:r w:rsidRPr="00794B96">
        <w:rPr>
          <w:rFonts w:ascii="Arial" w:hAnsi="Arial" w:cs="Arial"/>
        </w:rPr>
        <w:t xml:space="preserve"> sanction d'inéligibilité à temps, </w:t>
      </w:r>
    </w:p>
    <w:p w:rsidR="000A5305" w:rsidRPr="00794B96" w:rsidRDefault="000A5305" w:rsidP="000A5305">
      <w:pPr>
        <w:tabs>
          <w:tab w:val="left" w:pos="851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proofErr w:type="gramStart"/>
      <w:r w:rsidRPr="00794B96">
        <w:rPr>
          <w:rFonts w:ascii="Arial" w:hAnsi="Arial" w:cs="Arial"/>
        </w:rPr>
        <w:t>qui</w:t>
      </w:r>
      <w:proofErr w:type="gramEnd"/>
      <w:r w:rsidRPr="00794B96">
        <w:rPr>
          <w:rFonts w:ascii="Arial" w:hAnsi="Arial" w:cs="Arial"/>
        </w:rPr>
        <w:t xml:space="preserve"> serait de nature à m’interdire d’être candidat(e) aux élections des instances fédérales.</w:t>
      </w: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D3229" wp14:editId="59BA25A9">
                <wp:simplePos x="0" y="0"/>
                <wp:positionH relativeFrom="margin">
                  <wp:posOffset>572494</wp:posOffset>
                </wp:positionH>
                <wp:positionV relativeFrom="paragraph">
                  <wp:posOffset>116702</wp:posOffset>
                </wp:positionV>
                <wp:extent cx="2472856" cy="0"/>
                <wp:effectExtent l="0" t="0" r="0" b="0"/>
                <wp:wrapNone/>
                <wp:docPr id="1056" name="Connecteur droit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2CE24" id="Connecteur droit 105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1pt,9.2pt" to="239.8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Fait à </w:t>
      </w: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3AB45" wp14:editId="200E5EF8">
                <wp:simplePos x="0" y="0"/>
                <wp:positionH relativeFrom="margin">
                  <wp:posOffset>572494</wp:posOffset>
                </wp:positionH>
                <wp:positionV relativeFrom="paragraph">
                  <wp:posOffset>94781</wp:posOffset>
                </wp:positionV>
                <wp:extent cx="2472856" cy="0"/>
                <wp:effectExtent l="0" t="0" r="0" b="0"/>
                <wp:wrapNone/>
                <wp:docPr id="1057" name="Connecteur droit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37DE" id="Connecteur droit 105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1pt,7.45pt" to="239.8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 xml:space="preserve">Le </w:t>
      </w:r>
    </w:p>
    <w:p w:rsidR="000A5305" w:rsidRPr="00794B96" w:rsidRDefault="000A5305" w:rsidP="000A5305">
      <w:pPr>
        <w:tabs>
          <w:tab w:val="left" w:pos="1080"/>
          <w:tab w:val="left" w:pos="540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0A5305" w:rsidRPr="00794B96" w:rsidRDefault="000A5305" w:rsidP="000A5305">
      <w:pPr>
        <w:tabs>
          <w:tab w:val="left" w:pos="3600"/>
          <w:tab w:val="left" w:pos="6840"/>
        </w:tabs>
        <w:spacing w:after="0" w:line="260" w:lineRule="atLeast"/>
        <w:jc w:val="both"/>
        <w:rPr>
          <w:rFonts w:ascii="Arial" w:hAnsi="Arial" w:cs="Arial"/>
        </w:rPr>
      </w:pPr>
    </w:p>
    <w:p w:rsidR="00F30F00" w:rsidRPr="000A5305" w:rsidRDefault="000A5305" w:rsidP="000A5305">
      <w:pPr>
        <w:tabs>
          <w:tab w:val="left" w:pos="5670"/>
        </w:tabs>
        <w:spacing w:after="0" w:line="260" w:lineRule="atLeast"/>
        <w:jc w:val="both"/>
        <w:rPr>
          <w:rFonts w:ascii="Arial" w:hAnsi="Arial" w:cs="Arial"/>
        </w:rPr>
      </w:pPr>
      <w:r w:rsidRPr="00794B9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E0EF5" wp14:editId="4D70B60E">
                <wp:simplePos x="0" y="0"/>
                <wp:positionH relativeFrom="margin">
                  <wp:posOffset>3060700</wp:posOffset>
                </wp:positionH>
                <wp:positionV relativeFrom="paragraph">
                  <wp:posOffset>8890</wp:posOffset>
                </wp:positionV>
                <wp:extent cx="2472856" cy="0"/>
                <wp:effectExtent l="0" t="0" r="0" b="0"/>
                <wp:wrapNone/>
                <wp:docPr id="1058" name="Connecteur droit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87F95" id="Connecteur droit 105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pt,.7pt" to="435.7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&#13;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</w:r>
      <w:r w:rsidRPr="00794B96">
        <w:rPr>
          <w:rFonts w:ascii="Arial" w:hAnsi="Arial" w:cs="Arial"/>
        </w:rPr>
        <w:tab/>
        <w:t>(</w:t>
      </w:r>
      <w:proofErr w:type="gramStart"/>
      <w:r w:rsidRPr="00794B96">
        <w:rPr>
          <w:rFonts w:ascii="Arial" w:hAnsi="Arial" w:cs="Arial"/>
        </w:rPr>
        <w:t>signature</w:t>
      </w:r>
      <w:proofErr w:type="gramEnd"/>
      <w:r w:rsidRPr="00794B96">
        <w:rPr>
          <w:rFonts w:ascii="Arial" w:hAnsi="Arial" w:cs="Arial"/>
        </w:rPr>
        <w:t>)</w:t>
      </w:r>
    </w:p>
    <w:p w:rsidR="00F30F00" w:rsidRDefault="00F30F00" w:rsidP="00F30F00">
      <w:pPr>
        <w:pStyle w:val="NormalWeb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000000" w:themeColor="text1"/>
        </w:rPr>
      </w:pPr>
    </w:p>
    <w:p w:rsidR="00F30F00" w:rsidRDefault="00F30F00" w:rsidP="00F30F00">
      <w:pPr>
        <w:pStyle w:val="NormalWeb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000000" w:themeColor="text1"/>
        </w:rPr>
      </w:pPr>
    </w:p>
    <w:p w:rsidR="00F30F00" w:rsidRPr="00F30F00" w:rsidRDefault="000A5305" w:rsidP="000A5305">
      <w:pPr>
        <w:pStyle w:val="NormalWeb"/>
        <w:shd w:val="clear" w:color="auto" w:fill="FFFFFF"/>
        <w:spacing w:before="150" w:beforeAutospacing="0" w:after="150" w:afterAutospacing="0"/>
        <w:ind w:left="150" w:right="150"/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4823857" cy="1206230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83" cy="12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00" w:rsidRPr="00F30F00" w:rsidSect="00052BB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79E" w:rsidRDefault="00BD579E" w:rsidP="00F30F00">
      <w:r>
        <w:separator/>
      </w:r>
    </w:p>
  </w:endnote>
  <w:endnote w:type="continuationSeparator" w:id="0">
    <w:p w:rsidR="00BD579E" w:rsidRDefault="00BD579E" w:rsidP="00F3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79E" w:rsidRDefault="00BD579E" w:rsidP="00F30F00">
      <w:r>
        <w:separator/>
      </w:r>
    </w:p>
  </w:footnote>
  <w:footnote w:type="continuationSeparator" w:id="0">
    <w:p w:rsidR="00BD579E" w:rsidRDefault="00BD579E" w:rsidP="00F3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00" w:rsidRDefault="00F30F0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-885728</wp:posOffset>
          </wp:positionH>
          <wp:positionV relativeFrom="paragraph">
            <wp:posOffset>-524745</wp:posOffset>
          </wp:positionV>
          <wp:extent cx="7610621" cy="10767557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rrier - Ty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45" cy="1078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78E8"/>
    <w:multiLevelType w:val="hybridMultilevel"/>
    <w:tmpl w:val="B71431DC"/>
    <w:lvl w:ilvl="0" w:tplc="2ABE308C">
      <w:start w:val="1"/>
      <w:numFmt w:val="bullet"/>
      <w:lvlText w:val="→"/>
      <w:lvlJc w:val="left"/>
      <w:pPr>
        <w:ind w:left="720" w:hanging="360"/>
      </w:pPr>
      <w:rPr>
        <w:rFonts w:ascii="Century" w:hAnsi="Centur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5"/>
    <w:rsid w:val="00052BBB"/>
    <w:rsid w:val="000A5305"/>
    <w:rsid w:val="00512FDC"/>
    <w:rsid w:val="008122A1"/>
    <w:rsid w:val="00BD579E"/>
    <w:rsid w:val="00F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0B2B"/>
  <w15:chartTrackingRefBased/>
  <w15:docId w15:val="{2466BED2-DED5-C144-8693-665318D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05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F00"/>
  </w:style>
  <w:style w:type="paragraph" w:styleId="Pieddepage">
    <w:name w:val="footer"/>
    <w:basedOn w:val="Normal"/>
    <w:link w:val="PieddepageCar"/>
    <w:uiPriority w:val="99"/>
    <w:unhideWhenUsed/>
    <w:rsid w:val="00F30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F00"/>
  </w:style>
  <w:style w:type="paragraph" w:styleId="NormalWeb">
    <w:name w:val="Normal (Web)"/>
    <w:basedOn w:val="Normal"/>
    <w:uiPriority w:val="99"/>
    <w:unhideWhenUsed/>
    <w:rsid w:val="00F30F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A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aillaux/District%20Escaut%20Dropbox/Communication/Documents%20types/Prise%20de%20note../Prise%20de%20note%20-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- Portrait.dotx</Template>
  <TotalTime>3</TotalTime>
  <Pages>3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Mathieu CAILLAUX</cp:lastModifiedBy>
  <cp:revision>1</cp:revision>
  <cp:lastPrinted>2020-06-25T12:28:00Z</cp:lastPrinted>
  <dcterms:created xsi:type="dcterms:W3CDTF">2020-09-04T13:22:00Z</dcterms:created>
  <dcterms:modified xsi:type="dcterms:W3CDTF">2020-09-04T13:26:00Z</dcterms:modified>
</cp:coreProperties>
</file>